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3E" w:rsidRDefault="00FE3D3E" w:rsidP="00FE3D3E">
      <w:pPr>
        <w:adjustRightInd w:val="0"/>
        <w:snapToGrid w:val="0"/>
        <w:ind w:right="480" w:firstLineChars="1650" w:firstLine="3960"/>
        <w:rPr>
          <w:rFonts w:ascii="宋体" w:eastAsia="宋体" w:hAnsi="宋体" w:hint="eastAsia"/>
          <w:sz w:val="24"/>
          <w:szCs w:val="24"/>
        </w:rPr>
      </w:pPr>
    </w:p>
    <w:p w:rsidR="008E5D7C" w:rsidRPr="00E074A9" w:rsidRDefault="008E5D7C" w:rsidP="00FE3D3E">
      <w:pPr>
        <w:adjustRightInd w:val="0"/>
        <w:snapToGrid w:val="0"/>
        <w:ind w:right="480" w:firstLineChars="1650" w:firstLine="3960"/>
        <w:rPr>
          <w:rFonts w:ascii="宋体" w:eastAsia="宋体" w:hAnsi="宋体"/>
          <w:sz w:val="24"/>
          <w:szCs w:val="24"/>
        </w:rPr>
      </w:pPr>
    </w:p>
    <w:p w:rsidR="00FE3D3E" w:rsidRPr="00744A71" w:rsidRDefault="00FE3D3E" w:rsidP="00FE3D3E">
      <w:pPr>
        <w:jc w:val="center"/>
        <w:rPr>
          <w:rFonts w:ascii="宋体" w:eastAsia="宋体" w:hAnsi="宋体" w:cs="新宋体-18030"/>
          <w:sz w:val="30"/>
          <w:szCs w:val="30"/>
        </w:rPr>
      </w:pPr>
      <w:r w:rsidRPr="00744A71">
        <w:rPr>
          <w:rFonts w:ascii="宋体" w:eastAsia="宋体" w:hAnsi="宋体" w:cs="新宋体-18030" w:hint="eastAsia"/>
          <w:sz w:val="30"/>
          <w:szCs w:val="30"/>
        </w:rPr>
        <w:t xml:space="preserve"> 编号：四川省第［   ］   号</w:t>
      </w:r>
    </w:p>
    <w:p w:rsidR="00FE3D3E" w:rsidRPr="00744A71" w:rsidRDefault="00FE3D3E" w:rsidP="00FE3D3E">
      <w:pPr>
        <w:jc w:val="center"/>
        <w:rPr>
          <w:rFonts w:ascii="宋体" w:eastAsia="宋体" w:hAnsi="宋体"/>
          <w:sz w:val="30"/>
          <w:szCs w:val="30"/>
        </w:rPr>
      </w:pPr>
      <w:r w:rsidRPr="00744A71">
        <w:rPr>
          <w:rFonts w:ascii="宋体" w:eastAsia="宋体" w:hAnsi="宋体" w:hint="eastAsia"/>
          <w:sz w:val="30"/>
          <w:szCs w:val="30"/>
        </w:rPr>
        <w:t xml:space="preserve">                   成都市第</w:t>
      </w:r>
      <w:r w:rsidRPr="00744A71">
        <w:rPr>
          <w:rFonts w:ascii="宋体" w:eastAsia="宋体" w:hAnsi="宋体" w:cs="新宋体-18030" w:hint="eastAsia"/>
          <w:sz w:val="30"/>
          <w:szCs w:val="30"/>
        </w:rPr>
        <w:t>［   ］   号</w:t>
      </w:r>
    </w:p>
    <w:p w:rsidR="00FE3D3E" w:rsidRPr="00E43579" w:rsidRDefault="00FE3D3E" w:rsidP="00FE3D3E">
      <w:pPr>
        <w:jc w:val="right"/>
        <w:rPr>
          <w:rFonts w:eastAsia="宋体"/>
        </w:rPr>
      </w:pPr>
    </w:p>
    <w:p w:rsidR="00FE3D3E" w:rsidRPr="00E43579" w:rsidRDefault="00FE3D3E" w:rsidP="00FE3D3E">
      <w:pPr>
        <w:jc w:val="right"/>
        <w:rPr>
          <w:rFonts w:eastAsia="宋体"/>
        </w:rPr>
      </w:pPr>
    </w:p>
    <w:p w:rsidR="00FE3D3E" w:rsidRPr="00E43579" w:rsidRDefault="00FE3D3E" w:rsidP="00FE3D3E">
      <w:pPr>
        <w:jc w:val="right"/>
        <w:rPr>
          <w:rFonts w:eastAsia="宋体"/>
        </w:rPr>
      </w:pPr>
    </w:p>
    <w:p w:rsidR="00FE3D3E" w:rsidRDefault="00FE3D3E" w:rsidP="00FE3D3E">
      <w:pPr>
        <w:tabs>
          <w:tab w:val="left" w:pos="1060"/>
        </w:tabs>
        <w:ind w:firstLineChars="49" w:firstLine="354"/>
        <w:jc w:val="center"/>
        <w:rPr>
          <w:rFonts w:ascii="新宋体-18030" w:eastAsia="新宋体-18030" w:hAnsi="新宋体-18030" w:cs="新宋体-18030"/>
          <w:b/>
          <w:sz w:val="72"/>
          <w:szCs w:val="72"/>
        </w:rPr>
      </w:pPr>
    </w:p>
    <w:p w:rsidR="00FE3D3E" w:rsidRPr="00E43579" w:rsidRDefault="00FE3D3E" w:rsidP="00FE3D3E">
      <w:pPr>
        <w:tabs>
          <w:tab w:val="left" w:pos="1060"/>
        </w:tabs>
        <w:ind w:firstLineChars="49" w:firstLine="354"/>
        <w:jc w:val="center"/>
        <w:rPr>
          <w:rFonts w:ascii="新宋体-18030" w:eastAsia="新宋体-18030" w:hAnsi="新宋体-18030" w:cs="新宋体-18030"/>
          <w:b/>
          <w:sz w:val="72"/>
          <w:szCs w:val="72"/>
        </w:rPr>
      </w:pPr>
    </w:p>
    <w:p w:rsidR="00FE3D3E" w:rsidRPr="00E43579" w:rsidRDefault="00FE3D3E" w:rsidP="00FE3D3E">
      <w:pPr>
        <w:tabs>
          <w:tab w:val="left" w:pos="1060"/>
        </w:tabs>
        <w:ind w:firstLineChars="49" w:firstLine="255"/>
        <w:jc w:val="center"/>
        <w:rPr>
          <w:rFonts w:ascii="华文中宋" w:eastAsia="华文中宋" w:hAnsi="新宋体-18030" w:cs="新宋体-18030"/>
          <w:b/>
          <w:sz w:val="52"/>
          <w:szCs w:val="72"/>
        </w:rPr>
      </w:pPr>
      <w:r w:rsidRPr="00E43579">
        <w:rPr>
          <w:rFonts w:ascii="华文中宋" w:eastAsia="华文中宋" w:hAnsi="新宋体-18030" w:cs="新宋体-18030" w:hint="eastAsia"/>
          <w:b/>
          <w:sz w:val="52"/>
          <w:szCs w:val="72"/>
        </w:rPr>
        <w:t>四川省病残儿医学鉴定表</w:t>
      </w:r>
    </w:p>
    <w:p w:rsidR="00FE3D3E" w:rsidRPr="00E43579" w:rsidRDefault="00FE3D3E" w:rsidP="00FE3D3E">
      <w:pPr>
        <w:tabs>
          <w:tab w:val="left" w:pos="1060"/>
        </w:tabs>
        <w:rPr>
          <w:rFonts w:ascii="新宋体-18030" w:eastAsia="新宋体-18030" w:hAnsi="新宋体-18030" w:cs="新宋体-18030"/>
          <w:b/>
          <w:sz w:val="72"/>
          <w:szCs w:val="72"/>
        </w:rPr>
      </w:pPr>
    </w:p>
    <w:p w:rsidR="00FE3D3E" w:rsidRPr="00E43579" w:rsidRDefault="00FE3D3E" w:rsidP="00FE3D3E">
      <w:pPr>
        <w:tabs>
          <w:tab w:val="left" w:pos="1060"/>
        </w:tabs>
        <w:rPr>
          <w:rFonts w:ascii="新宋体-18030" w:eastAsia="新宋体-18030" w:hAnsi="新宋体-18030" w:cs="新宋体-18030"/>
          <w:b/>
          <w:sz w:val="72"/>
          <w:szCs w:val="72"/>
        </w:rPr>
      </w:pPr>
    </w:p>
    <w:p w:rsidR="00FE3D3E" w:rsidRDefault="00FE3D3E" w:rsidP="00FE3D3E">
      <w:pPr>
        <w:ind w:firstLineChars="250" w:firstLine="800"/>
        <w:rPr>
          <w:rFonts w:eastAsia="宋体"/>
        </w:rPr>
      </w:pPr>
    </w:p>
    <w:p w:rsidR="00FE3D3E" w:rsidRDefault="00FE3D3E" w:rsidP="00FE3D3E">
      <w:pPr>
        <w:ind w:firstLineChars="250" w:firstLine="800"/>
        <w:rPr>
          <w:rFonts w:eastAsia="宋体"/>
        </w:rPr>
      </w:pPr>
    </w:p>
    <w:p w:rsidR="00FE3D3E" w:rsidRDefault="00FE3D3E" w:rsidP="00FE3D3E">
      <w:pPr>
        <w:ind w:firstLineChars="250" w:firstLine="800"/>
        <w:rPr>
          <w:rFonts w:eastAsia="宋体"/>
        </w:rPr>
      </w:pPr>
    </w:p>
    <w:p w:rsidR="00FE3D3E" w:rsidRDefault="00FE3D3E" w:rsidP="00FE3D3E">
      <w:pPr>
        <w:ind w:firstLineChars="250" w:firstLine="800"/>
        <w:rPr>
          <w:rFonts w:eastAsia="宋体"/>
        </w:rPr>
      </w:pPr>
    </w:p>
    <w:p w:rsidR="00FE3D3E" w:rsidRPr="00E43579" w:rsidRDefault="00FE3D3E" w:rsidP="00FE3D3E">
      <w:pPr>
        <w:ind w:firstLineChars="250" w:firstLine="800"/>
        <w:rPr>
          <w:rFonts w:eastAsia="宋体"/>
        </w:rPr>
      </w:pPr>
    </w:p>
    <w:p w:rsidR="00FE3D3E" w:rsidRPr="00744A71" w:rsidRDefault="00FE3D3E" w:rsidP="00FE3D3E">
      <w:pPr>
        <w:ind w:firstLineChars="300" w:firstLine="960"/>
        <w:rPr>
          <w:rFonts w:ascii="宋体" w:eastAsia="宋体" w:hAnsi="宋体"/>
          <w:u w:val="thick"/>
        </w:rPr>
      </w:pPr>
      <w:r w:rsidRPr="00744A71">
        <w:rPr>
          <w:rFonts w:ascii="宋体" w:eastAsia="宋体" w:hAnsi="宋体" w:hint="eastAsia"/>
        </w:rPr>
        <w:t>市（州）</w:t>
      </w:r>
      <w:r w:rsidRPr="00744A71">
        <w:rPr>
          <w:rFonts w:ascii="宋体" w:eastAsia="宋体" w:hAnsi="宋体" w:hint="eastAsia"/>
          <w:u w:val="single"/>
        </w:rPr>
        <w:t xml:space="preserve">      　                   </w:t>
      </w:r>
    </w:p>
    <w:p w:rsidR="00FE3D3E" w:rsidRPr="00744A71" w:rsidRDefault="00FE3D3E" w:rsidP="00FE3D3E">
      <w:pPr>
        <w:ind w:firstLineChars="300" w:firstLine="960"/>
        <w:rPr>
          <w:rFonts w:ascii="宋体" w:eastAsia="宋体" w:hAnsi="宋体"/>
          <w:u w:val="single"/>
        </w:rPr>
      </w:pPr>
      <w:r w:rsidRPr="00744A71">
        <w:rPr>
          <w:rFonts w:ascii="宋体" w:eastAsia="宋体" w:hAnsi="宋体" w:hint="eastAsia"/>
        </w:rPr>
        <w:t>县（市、区）</w:t>
      </w:r>
    </w:p>
    <w:p w:rsidR="00FE3D3E" w:rsidRPr="00744A71" w:rsidRDefault="00FE3D3E" w:rsidP="00FE3D3E">
      <w:pPr>
        <w:ind w:firstLineChars="300" w:firstLine="960"/>
        <w:rPr>
          <w:rFonts w:ascii="宋体" w:eastAsia="宋体" w:hAnsi="宋体"/>
        </w:rPr>
      </w:pPr>
      <w:r w:rsidRPr="00744A71">
        <w:rPr>
          <w:rFonts w:ascii="宋体" w:eastAsia="宋体" w:hAnsi="宋体" w:hint="eastAsia"/>
        </w:rPr>
        <w:t>儿童姓名</w:t>
      </w:r>
    </w:p>
    <w:p w:rsidR="00FB0F99" w:rsidRDefault="00FB0F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1152"/>
        <w:gridCol w:w="708"/>
        <w:gridCol w:w="564"/>
        <w:gridCol w:w="819"/>
        <w:gridCol w:w="1104"/>
        <w:gridCol w:w="457"/>
        <w:gridCol w:w="457"/>
        <w:gridCol w:w="2581"/>
      </w:tblGrid>
      <w:tr w:rsidR="003C35DE" w:rsidRPr="00E43579" w:rsidTr="003C35DE">
        <w:trPr>
          <w:trHeight w:val="779"/>
        </w:trPr>
        <w:tc>
          <w:tcPr>
            <w:tcW w:w="673" w:type="pct"/>
            <w:vAlign w:val="center"/>
          </w:tcPr>
          <w:p w:rsidR="00FE3D3E" w:rsidRPr="00744A71" w:rsidRDefault="003C35DE" w:rsidP="00161BB4">
            <w:pPr>
              <w:spacing w:line="360" w:lineRule="exact"/>
              <w:ind w:rightChars="-222" w:right="-710"/>
              <w:rPr>
                <w:rFonts w:ascii="宋体" w:eastAsia="宋体" w:hAnsi="宋体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eastAsia="新宋体"/>
              </w:rPr>
              <w:br w:type="page"/>
            </w:r>
            <w:r>
              <w:rPr>
                <w:rFonts w:eastAsia="新宋体"/>
              </w:rPr>
              <w:br w:type="page"/>
            </w:r>
            <w:r w:rsidR="00FE3D3E" w:rsidRPr="00744A71">
              <w:rPr>
                <w:rFonts w:ascii="宋体" w:eastAsia="宋体" w:hAnsi="宋体" w:hint="eastAsia"/>
                <w:sz w:val="24"/>
                <w:szCs w:val="24"/>
              </w:rPr>
              <w:t>儿童姓名</w:t>
            </w:r>
          </w:p>
        </w:tc>
        <w:tc>
          <w:tcPr>
            <w:tcW w:w="636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311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609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1424" w:type="pct"/>
            <w:vAlign w:val="center"/>
          </w:tcPr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35DE" w:rsidRPr="00E43579" w:rsidTr="003C35DE">
        <w:trPr>
          <w:cantSplit/>
          <w:trHeight w:val="763"/>
        </w:trPr>
        <w:tc>
          <w:tcPr>
            <w:tcW w:w="673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父亲姓名</w:t>
            </w:r>
          </w:p>
        </w:tc>
        <w:tc>
          <w:tcPr>
            <w:tcW w:w="636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311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E3D3E" w:rsidRPr="00744A71" w:rsidRDefault="00FE3D3E" w:rsidP="00161BB4">
            <w:pPr>
              <w:spacing w:line="360" w:lineRule="exact"/>
              <w:ind w:left="-77"/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结婚年龄</w:t>
            </w:r>
          </w:p>
        </w:tc>
        <w:tc>
          <w:tcPr>
            <w:tcW w:w="609" w:type="pct"/>
            <w:tcBorders>
              <w:right w:val="nil"/>
            </w:tcBorders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vMerge w:val="restar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近亲</w:t>
            </w: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结婚</w:t>
            </w:r>
          </w:p>
        </w:tc>
        <w:tc>
          <w:tcPr>
            <w:tcW w:w="1424" w:type="pct"/>
            <w:vMerge w:val="restar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3C35DE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近期母子合影（2寸）</w:t>
            </w: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加盖女方单位或</w:t>
            </w:r>
          </w:p>
          <w:p w:rsidR="00FE3D3E" w:rsidRPr="00744A71" w:rsidRDefault="00FE3D3E" w:rsidP="003C35DE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村（居）委会公章</w:t>
            </w:r>
          </w:p>
        </w:tc>
      </w:tr>
      <w:tr w:rsidR="00FE3D3E" w:rsidRPr="00E43579" w:rsidTr="003C35DE">
        <w:trPr>
          <w:cantSplit/>
          <w:trHeight w:val="744"/>
        </w:trPr>
        <w:tc>
          <w:tcPr>
            <w:tcW w:w="673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职    业</w:t>
            </w:r>
          </w:p>
        </w:tc>
        <w:tc>
          <w:tcPr>
            <w:tcW w:w="2399" w:type="pct"/>
            <w:gridSpan w:val="5"/>
            <w:vAlign w:val="center"/>
          </w:tcPr>
          <w:p w:rsidR="00FE3D3E" w:rsidRPr="00744A71" w:rsidRDefault="00FE3D3E" w:rsidP="00161BB4">
            <w:pPr>
              <w:spacing w:line="360" w:lineRule="exact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vMerge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424" w:type="pct"/>
            <w:vMerge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</w:tr>
      <w:tr w:rsidR="003C35DE" w:rsidRPr="00E43579" w:rsidTr="003C35DE">
        <w:trPr>
          <w:cantSplit/>
          <w:trHeight w:val="798"/>
        </w:trPr>
        <w:tc>
          <w:tcPr>
            <w:tcW w:w="673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母亲姓名</w:t>
            </w:r>
          </w:p>
        </w:tc>
        <w:tc>
          <w:tcPr>
            <w:tcW w:w="636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311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结婚</w:t>
            </w: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09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252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424" w:type="pct"/>
            <w:vMerge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3D3E" w:rsidRPr="00E43579" w:rsidTr="003C35DE">
        <w:trPr>
          <w:cantSplit/>
          <w:trHeight w:val="693"/>
        </w:trPr>
        <w:tc>
          <w:tcPr>
            <w:tcW w:w="673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职    业</w:t>
            </w:r>
          </w:p>
        </w:tc>
        <w:tc>
          <w:tcPr>
            <w:tcW w:w="2399" w:type="pct"/>
            <w:gridSpan w:val="5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4" w:type="pct"/>
            <w:vMerge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3D3E" w:rsidRPr="00E43579" w:rsidTr="003C35DE">
        <w:trPr>
          <w:trHeight w:val="2646"/>
        </w:trPr>
        <w:tc>
          <w:tcPr>
            <w:tcW w:w="673" w:type="pct"/>
            <w:vAlign w:val="center"/>
          </w:tcPr>
          <w:p w:rsidR="00FE3D3E" w:rsidRPr="003C35DE" w:rsidRDefault="00FE3D3E" w:rsidP="003C35DE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4327" w:type="pct"/>
            <w:gridSpan w:val="8"/>
          </w:tcPr>
          <w:p w:rsidR="00FE3D3E" w:rsidRPr="00744A71" w:rsidRDefault="00FE3D3E" w:rsidP="00161BB4">
            <w:pPr>
              <w:spacing w:line="360" w:lineRule="exact"/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8E5D7C">
            <w:pPr>
              <w:spacing w:afterLines="50" w:line="360" w:lineRule="exact"/>
              <w:ind w:right="482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8E5D7C">
            <w:pPr>
              <w:spacing w:afterLines="50" w:line="360" w:lineRule="exact"/>
              <w:ind w:right="482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8E5D7C">
            <w:pPr>
              <w:spacing w:afterLines="50" w:line="360" w:lineRule="exact"/>
              <w:ind w:right="482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8E5D7C">
            <w:pPr>
              <w:spacing w:afterLines="50" w:line="360" w:lineRule="exact"/>
              <w:ind w:right="482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申请人签字：父      母            年    月     日</w:t>
            </w:r>
          </w:p>
        </w:tc>
      </w:tr>
      <w:tr w:rsidR="00FE3D3E" w:rsidRPr="00E43579" w:rsidTr="003C35DE">
        <w:trPr>
          <w:trHeight w:val="3079"/>
        </w:trPr>
        <w:tc>
          <w:tcPr>
            <w:tcW w:w="673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女方单位</w:t>
            </w: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或村</w:t>
            </w: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（居）委会意见</w:t>
            </w:r>
          </w:p>
        </w:tc>
        <w:tc>
          <w:tcPr>
            <w:tcW w:w="4327" w:type="pct"/>
            <w:gridSpan w:val="8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负责人签名：</w:t>
            </w:r>
          </w:p>
          <w:p w:rsidR="00FE3D3E" w:rsidRPr="003C35DE" w:rsidRDefault="00FE3D3E" w:rsidP="003C35DE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单位盖章           年    月   日</w:t>
            </w:r>
          </w:p>
        </w:tc>
      </w:tr>
      <w:tr w:rsidR="00FE3D3E" w:rsidRPr="00E43579" w:rsidTr="003C35DE">
        <w:trPr>
          <w:trHeight w:val="2492"/>
        </w:trPr>
        <w:tc>
          <w:tcPr>
            <w:tcW w:w="673" w:type="pct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乡（镇）</w:t>
            </w: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政府或街</w:t>
            </w: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道办事处</w:t>
            </w: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4327" w:type="pct"/>
            <w:gridSpan w:val="8"/>
            <w:vAlign w:val="center"/>
          </w:tcPr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负责人签名：</w:t>
            </w:r>
          </w:p>
          <w:p w:rsidR="00FE3D3E" w:rsidRPr="00744A71" w:rsidRDefault="00FE3D3E" w:rsidP="00161BB4">
            <w:pPr>
              <w:spacing w:line="360" w:lineRule="exact"/>
              <w:ind w:firstLineChars="1350" w:firstLine="3240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单位盖章           年   月   日</w:t>
            </w:r>
          </w:p>
        </w:tc>
      </w:tr>
    </w:tbl>
    <w:p w:rsidR="00FE3D3E" w:rsidRPr="00744A71" w:rsidRDefault="00FE3D3E" w:rsidP="00FE3D3E">
      <w:pPr>
        <w:rPr>
          <w:vanish/>
        </w:rPr>
      </w:pPr>
    </w:p>
    <w:tbl>
      <w:tblPr>
        <w:tblpPr w:leftFromText="180" w:rightFromText="180" w:vertAnchor="text" w:horzAnchor="margin" w:tblpXSpec="center" w:tblpY="31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061"/>
      </w:tblGrid>
      <w:tr w:rsidR="00FE3D3E" w:rsidRPr="003A5CB3" w:rsidTr="003C35DE">
        <w:trPr>
          <w:trHeight w:val="2256"/>
        </w:trPr>
        <w:tc>
          <w:tcPr>
            <w:tcW w:w="5000" w:type="pct"/>
          </w:tcPr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该儿童系第  胎，第  产，孕期母亲健康状况及毒（药物）、射线接触史：</w:t>
            </w:r>
          </w:p>
        </w:tc>
      </w:tr>
      <w:tr w:rsidR="00FE3D3E" w:rsidRPr="003A5CB3" w:rsidTr="000E09BB">
        <w:trPr>
          <w:trHeight w:val="5789"/>
        </w:trPr>
        <w:tc>
          <w:tcPr>
            <w:tcW w:w="5000" w:type="pct"/>
          </w:tcPr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该儿童母亲曾自然流产 次，人流  次，早产  次，死（胎）产  次及原因：</w:t>
            </w: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有无子女死亡及原因：</w:t>
            </w: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家系调查：</w:t>
            </w: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ind w:firstLineChars="1500" w:firstLine="3600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调查者签名：</w:t>
            </w:r>
          </w:p>
          <w:p w:rsidR="00FE3D3E" w:rsidRPr="003A5CB3" w:rsidRDefault="00FE3D3E" w:rsidP="00161BB4">
            <w:pPr>
              <w:spacing w:line="360" w:lineRule="exact"/>
              <w:ind w:firstLineChars="1500" w:firstLine="3600"/>
              <w:rPr>
                <w:rFonts w:eastAsia="新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调查日期：         年    月    日</w:t>
            </w:r>
          </w:p>
        </w:tc>
      </w:tr>
      <w:tr w:rsidR="00FE3D3E" w:rsidRPr="003A5CB3" w:rsidTr="003C35DE">
        <w:trPr>
          <w:trHeight w:val="2538"/>
        </w:trPr>
        <w:tc>
          <w:tcPr>
            <w:tcW w:w="5000" w:type="pct"/>
          </w:tcPr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县（区）计生局：</w:t>
            </w: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ind w:firstLineChars="1250" w:firstLine="3000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ind w:firstLineChars="1250" w:firstLine="3000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spacing w:line="360" w:lineRule="exact"/>
              <w:ind w:firstLineChars="1250" w:firstLine="3000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负责人签名：</w:t>
            </w:r>
          </w:p>
          <w:p w:rsidR="00FE3D3E" w:rsidRPr="003A5CB3" w:rsidRDefault="00FE3D3E" w:rsidP="00161BB4">
            <w:pPr>
              <w:spacing w:line="360" w:lineRule="exact"/>
              <w:ind w:firstLineChars="1300" w:firstLine="3120"/>
              <w:rPr>
                <w:rFonts w:eastAsia="新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单位盖章：             年    月    日</w:t>
            </w:r>
          </w:p>
        </w:tc>
      </w:tr>
    </w:tbl>
    <w:tbl>
      <w:tblPr>
        <w:tblW w:w="949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77"/>
        <w:gridCol w:w="3782"/>
        <w:gridCol w:w="2102"/>
        <w:gridCol w:w="2337"/>
      </w:tblGrid>
      <w:tr w:rsidR="00FE3D3E" w:rsidRPr="003A5CB3" w:rsidTr="00161BB4">
        <w:trPr>
          <w:trHeight w:val="6706"/>
        </w:trPr>
        <w:tc>
          <w:tcPr>
            <w:tcW w:w="1277" w:type="dxa"/>
            <w:vAlign w:val="center"/>
          </w:tcPr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市（州）</w:t>
            </w: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鉴</w:t>
            </w: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定</w:t>
            </w: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组</w:t>
            </w: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意</w:t>
            </w: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8221" w:type="dxa"/>
            <w:gridSpan w:val="3"/>
            <w:vAlign w:val="bottom"/>
          </w:tcPr>
          <w:p w:rsidR="00FE3D3E" w:rsidRPr="00744A71" w:rsidRDefault="00FE3D3E" w:rsidP="000E09BB">
            <w:pPr>
              <w:ind w:right="640"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鉴定组组长签名：</w:t>
            </w:r>
          </w:p>
          <w:p w:rsidR="00FE3D3E" w:rsidRPr="00744A71" w:rsidRDefault="00FE3D3E" w:rsidP="00161BB4">
            <w:pPr>
              <w:ind w:right="640"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副组长签名：</w:t>
            </w:r>
          </w:p>
          <w:p w:rsidR="00FE3D3E" w:rsidRPr="00744A71" w:rsidRDefault="00FE3D3E" w:rsidP="00161BB4">
            <w:pPr>
              <w:ind w:right="560"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年   月    日（鉴定组专用章）</w:t>
            </w:r>
          </w:p>
        </w:tc>
      </w:tr>
      <w:tr w:rsidR="00FE3D3E" w:rsidRPr="003A5CB3" w:rsidTr="00161BB4">
        <w:trPr>
          <w:trHeight w:val="801"/>
        </w:trPr>
        <w:tc>
          <w:tcPr>
            <w:tcW w:w="1277" w:type="dxa"/>
            <w:vAlign w:val="center"/>
          </w:tcPr>
          <w:p w:rsidR="00FE3D3E" w:rsidRPr="00744A71" w:rsidRDefault="00FE3D3E" w:rsidP="000E09BB">
            <w:pPr>
              <w:widowControl w:val="0"/>
              <w:overflowPunct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鉴定组成员姓名</w:t>
            </w:r>
          </w:p>
        </w:tc>
        <w:tc>
          <w:tcPr>
            <w:tcW w:w="3782" w:type="dxa"/>
            <w:vAlign w:val="center"/>
          </w:tcPr>
          <w:p w:rsidR="00FE3D3E" w:rsidRPr="00744A71" w:rsidRDefault="00FE3D3E" w:rsidP="000E09BB">
            <w:pPr>
              <w:widowControl w:val="0"/>
              <w:overflowPunct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102" w:type="dxa"/>
            <w:vAlign w:val="center"/>
          </w:tcPr>
          <w:p w:rsidR="00FE3D3E" w:rsidRPr="00744A71" w:rsidRDefault="00FE3D3E" w:rsidP="000E09BB">
            <w:pPr>
              <w:widowControl w:val="0"/>
              <w:overflowPunct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337" w:type="dxa"/>
            <w:vAlign w:val="center"/>
          </w:tcPr>
          <w:p w:rsidR="00FE3D3E" w:rsidRPr="00744A71" w:rsidRDefault="00FE3D3E" w:rsidP="000E09BB">
            <w:pPr>
              <w:widowControl w:val="0"/>
              <w:overflowPunct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</w:p>
        </w:tc>
      </w:tr>
      <w:tr w:rsidR="00FE3D3E" w:rsidRPr="003A5CB3" w:rsidTr="00161BB4">
        <w:trPr>
          <w:trHeight w:val="4894"/>
        </w:trPr>
        <w:tc>
          <w:tcPr>
            <w:tcW w:w="1277" w:type="dxa"/>
            <w:vAlign w:val="center"/>
          </w:tcPr>
          <w:p w:rsidR="00FE3D3E" w:rsidRPr="00744A71" w:rsidRDefault="00FE3D3E" w:rsidP="000E09B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82" w:type="dxa"/>
          </w:tcPr>
          <w:p w:rsidR="00FE3D3E" w:rsidRPr="00744A71" w:rsidRDefault="00FE3D3E" w:rsidP="00161BB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02" w:type="dxa"/>
          </w:tcPr>
          <w:p w:rsidR="00FE3D3E" w:rsidRPr="00744A71" w:rsidRDefault="00FE3D3E" w:rsidP="00161BB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7" w:type="dxa"/>
          </w:tcPr>
          <w:p w:rsidR="00FE3D3E" w:rsidRPr="00744A71" w:rsidRDefault="00FE3D3E" w:rsidP="00161BB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E3D3E" w:rsidRPr="003A5CB3" w:rsidTr="00161BB4">
        <w:trPr>
          <w:trHeight w:val="6706"/>
        </w:trPr>
        <w:tc>
          <w:tcPr>
            <w:tcW w:w="1277" w:type="dxa"/>
            <w:vAlign w:val="center"/>
          </w:tcPr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省</w:t>
            </w: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鉴</w:t>
            </w: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定</w:t>
            </w: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组</w:t>
            </w: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意</w:t>
            </w: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8221" w:type="dxa"/>
            <w:gridSpan w:val="3"/>
            <w:vAlign w:val="bottom"/>
          </w:tcPr>
          <w:p w:rsidR="00FE3D3E" w:rsidRPr="00744A71" w:rsidRDefault="00FE3D3E" w:rsidP="00161BB4">
            <w:pPr>
              <w:ind w:right="640" w:firstLineChars="1300" w:firstLine="3120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鉴定组组长签名：</w:t>
            </w:r>
          </w:p>
          <w:p w:rsidR="00FE3D3E" w:rsidRPr="00744A71" w:rsidRDefault="00FE3D3E" w:rsidP="00161BB4">
            <w:pPr>
              <w:ind w:right="640" w:firstLineChars="1300" w:firstLine="3120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副组长签名：</w:t>
            </w:r>
          </w:p>
          <w:p w:rsidR="00FE3D3E" w:rsidRPr="00744A71" w:rsidRDefault="00FE3D3E" w:rsidP="00161BB4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 xml:space="preserve">      年   月    日（鉴定组专用章）</w:t>
            </w:r>
          </w:p>
        </w:tc>
      </w:tr>
      <w:tr w:rsidR="00FE3D3E" w:rsidRPr="003A5CB3" w:rsidTr="00161BB4">
        <w:trPr>
          <w:trHeight w:val="906"/>
        </w:trPr>
        <w:tc>
          <w:tcPr>
            <w:tcW w:w="1277" w:type="dxa"/>
            <w:vAlign w:val="center"/>
          </w:tcPr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鉴定组成  员姓名</w:t>
            </w:r>
          </w:p>
        </w:tc>
        <w:tc>
          <w:tcPr>
            <w:tcW w:w="3782" w:type="dxa"/>
            <w:vAlign w:val="center"/>
          </w:tcPr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102" w:type="dxa"/>
            <w:vAlign w:val="center"/>
          </w:tcPr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337" w:type="dxa"/>
            <w:vAlign w:val="center"/>
          </w:tcPr>
          <w:p w:rsidR="00FE3D3E" w:rsidRPr="00744A71" w:rsidRDefault="00FE3D3E" w:rsidP="00161B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</w:p>
        </w:tc>
      </w:tr>
      <w:tr w:rsidR="00FE3D3E" w:rsidRPr="003A5CB3" w:rsidTr="00161BB4">
        <w:trPr>
          <w:trHeight w:val="4695"/>
        </w:trPr>
        <w:tc>
          <w:tcPr>
            <w:tcW w:w="1277" w:type="dxa"/>
            <w:vAlign w:val="center"/>
          </w:tcPr>
          <w:p w:rsidR="00FE3D3E" w:rsidRPr="003A5CB3" w:rsidRDefault="00FE3D3E" w:rsidP="00161BB4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3782" w:type="dxa"/>
          </w:tcPr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102" w:type="dxa"/>
          </w:tcPr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337" w:type="dxa"/>
          </w:tcPr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</w:tbl>
    <w:p w:rsidR="00FE3D3E" w:rsidRPr="003A5CB3" w:rsidRDefault="00FE3D3E" w:rsidP="00FE3D3E">
      <w:pPr>
        <w:rPr>
          <w:rFonts w:eastAsia="宋体"/>
          <w:sz w:val="21"/>
          <w:szCs w:val="24"/>
        </w:rPr>
      </w:pPr>
    </w:p>
    <w:tbl>
      <w:tblPr>
        <w:tblpPr w:leftFromText="180" w:rightFromText="180" w:vertAnchor="text" w:horzAnchor="margin" w:tblpXSpec="center" w:tblpY="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061"/>
      </w:tblGrid>
      <w:tr w:rsidR="00FE3D3E" w:rsidRPr="003A5CB3" w:rsidTr="000E09BB">
        <w:trPr>
          <w:trHeight w:val="3496"/>
        </w:trPr>
        <w:tc>
          <w:tcPr>
            <w:tcW w:w="5000" w:type="pct"/>
          </w:tcPr>
          <w:p w:rsidR="00FE3D3E" w:rsidRPr="00744A71" w:rsidRDefault="00FE3D3E" w:rsidP="00161BB4">
            <w:pPr>
              <w:rPr>
                <w:rFonts w:ascii="宋体" w:eastAsia="宋体" w:hAnsi="宋体"/>
                <w:sz w:val="24"/>
                <w:szCs w:val="24"/>
              </w:rPr>
            </w:pPr>
            <w:r w:rsidRPr="00744A71">
              <w:rPr>
                <w:rFonts w:ascii="宋体" w:eastAsia="宋体" w:hAnsi="宋体" w:hint="eastAsia"/>
                <w:sz w:val="24"/>
                <w:szCs w:val="24"/>
              </w:rPr>
              <w:t>化验、各项特殊检查报告单粘贴如下：</w:t>
            </w:r>
          </w:p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Pr="000D5552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0E09BB" w:rsidRDefault="000E09BB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0E09BB" w:rsidRPr="003A5CB3" w:rsidRDefault="000E09BB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FE3D3E" w:rsidRPr="003A5CB3" w:rsidRDefault="00FE3D3E" w:rsidP="00161BB4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</w:tbl>
    <w:p w:rsidR="000E09BB" w:rsidRPr="00744A71" w:rsidRDefault="000E09BB" w:rsidP="000E09BB">
      <w:pPr>
        <w:spacing w:line="400" w:lineRule="exact"/>
        <w:rPr>
          <w:rFonts w:ascii="宋体" w:eastAsia="宋体" w:hAnsi="宋体"/>
          <w:sz w:val="21"/>
          <w:szCs w:val="21"/>
        </w:rPr>
      </w:pPr>
      <w:r w:rsidRPr="00744A71">
        <w:rPr>
          <w:rFonts w:ascii="宋体" w:eastAsia="宋体" w:hAnsi="宋体" w:hint="eastAsia"/>
          <w:sz w:val="21"/>
          <w:szCs w:val="21"/>
        </w:rPr>
        <w:t>说明：1、编号填写格式例如：市第〔2002〕001号</w:t>
      </w:r>
    </w:p>
    <w:p w:rsidR="000E09BB" w:rsidRPr="00744A71" w:rsidRDefault="000E09BB" w:rsidP="000E09BB">
      <w:pPr>
        <w:spacing w:line="400" w:lineRule="exact"/>
        <w:rPr>
          <w:rFonts w:ascii="宋体" w:eastAsia="宋体" w:hAnsi="宋体"/>
          <w:sz w:val="21"/>
          <w:szCs w:val="21"/>
        </w:rPr>
      </w:pPr>
      <w:r w:rsidRPr="00744A71">
        <w:rPr>
          <w:rFonts w:ascii="宋体" w:eastAsia="宋体" w:hAnsi="宋体" w:hint="eastAsia"/>
          <w:sz w:val="21"/>
          <w:szCs w:val="21"/>
        </w:rPr>
        <w:t xml:space="preserve">      2、需要做家系调查者，由儿童所在乡（镇、街道）计划生育行政主管部门进行。</w:t>
      </w:r>
    </w:p>
    <w:p w:rsidR="000E09BB" w:rsidRPr="000E09BB" w:rsidRDefault="000E09BB" w:rsidP="008E5D7C">
      <w:pPr>
        <w:spacing w:line="400" w:lineRule="exact"/>
        <w:rPr>
          <w:rFonts w:ascii="宋体" w:eastAsia="宋体" w:hAnsi="宋体"/>
          <w:sz w:val="21"/>
          <w:szCs w:val="21"/>
        </w:rPr>
      </w:pPr>
      <w:r w:rsidRPr="00744A71">
        <w:rPr>
          <w:rFonts w:ascii="宋体" w:eastAsia="宋体" w:hAnsi="宋体" w:hint="eastAsia"/>
          <w:sz w:val="21"/>
          <w:szCs w:val="21"/>
        </w:rPr>
        <w:t xml:space="preserve">      3、此鉴定表最后由市（州）计划生育委员会收存备查。</w:t>
      </w:r>
    </w:p>
    <w:sectPr w:rsidR="000E09BB" w:rsidRPr="000E09BB" w:rsidSect="00FE3D3E">
      <w:footerReference w:type="even" r:id="rId6"/>
      <w:footerReference w:type="default" r:id="rId7"/>
      <w:pgSz w:w="11906" w:h="16838" w:code="9"/>
      <w:pgMar w:top="2098" w:right="1474" w:bottom="1984" w:left="1587" w:header="850" w:footer="1587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92" w:rsidRDefault="00C85992" w:rsidP="00D53B4D">
      <w:pPr>
        <w:spacing w:line="240" w:lineRule="auto"/>
      </w:pPr>
      <w:r>
        <w:separator/>
      </w:r>
    </w:p>
  </w:endnote>
  <w:endnote w:type="continuationSeparator" w:id="0">
    <w:p w:rsidR="00C85992" w:rsidRDefault="00C85992" w:rsidP="00D53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4D" w:rsidRDefault="00F5077D" w:rsidP="00FE3D3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53B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B4D" w:rsidRDefault="00D53B4D" w:rsidP="00D53B4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3E" w:rsidRPr="00FE3D3E" w:rsidRDefault="00FE3D3E" w:rsidP="005F103D">
    <w:pPr>
      <w:pStyle w:val="a4"/>
      <w:framePr w:wrap="around" w:vAnchor="text" w:hAnchor="margin" w:xAlign="outside" w:y="1"/>
      <w:rPr>
        <w:rStyle w:val="a5"/>
        <w:rFonts w:cs="Times New Roman"/>
        <w:sz w:val="28"/>
      </w:rPr>
    </w:pPr>
    <w:r w:rsidRPr="00FE3D3E">
      <w:rPr>
        <w:rStyle w:val="a5"/>
        <w:rFonts w:ascii="仿宋_GB2312" w:cs="Times New Roman" w:hint="eastAsia"/>
        <w:color w:val="FFFFFF"/>
        <w:sz w:val="28"/>
      </w:rPr>
      <w:t>—</w:t>
    </w:r>
    <w:r w:rsidRPr="00FE3D3E">
      <w:rPr>
        <w:rStyle w:val="a5"/>
        <w:rFonts w:ascii="仿宋_GB2312" w:cs="Times New Roman" w:hint="eastAsia"/>
        <w:sz w:val="28"/>
      </w:rPr>
      <w:t>—</w:t>
    </w:r>
    <w:r w:rsidR="00F5077D" w:rsidRPr="00FE3D3E">
      <w:rPr>
        <w:rStyle w:val="a5"/>
        <w:rFonts w:cs="Times New Roman"/>
        <w:sz w:val="28"/>
      </w:rPr>
      <w:fldChar w:fldCharType="begin"/>
    </w:r>
    <w:r w:rsidRPr="00FE3D3E">
      <w:rPr>
        <w:rStyle w:val="a5"/>
        <w:rFonts w:cs="Times New Roman"/>
        <w:sz w:val="28"/>
      </w:rPr>
      <w:instrText xml:space="preserve">PAGE  </w:instrText>
    </w:r>
    <w:r w:rsidR="00F5077D" w:rsidRPr="00FE3D3E">
      <w:rPr>
        <w:rStyle w:val="a5"/>
        <w:rFonts w:cs="Times New Roman"/>
        <w:sz w:val="28"/>
      </w:rPr>
      <w:fldChar w:fldCharType="separate"/>
    </w:r>
    <w:r w:rsidR="008E5D7C">
      <w:rPr>
        <w:rStyle w:val="a5"/>
        <w:rFonts w:cs="Times New Roman"/>
        <w:noProof/>
        <w:sz w:val="28"/>
      </w:rPr>
      <w:t>6</w:t>
    </w:r>
    <w:r w:rsidR="00F5077D" w:rsidRPr="00FE3D3E">
      <w:rPr>
        <w:rStyle w:val="a5"/>
        <w:rFonts w:cs="Times New Roman"/>
        <w:sz w:val="28"/>
      </w:rPr>
      <w:fldChar w:fldCharType="end"/>
    </w:r>
    <w:r w:rsidRPr="00FE3D3E">
      <w:rPr>
        <w:rStyle w:val="a5"/>
        <w:rFonts w:ascii="仿宋_GB2312" w:cs="Times New Roman" w:hint="eastAsia"/>
        <w:sz w:val="28"/>
      </w:rPr>
      <w:t>—</w:t>
    </w:r>
    <w:r w:rsidRPr="00FE3D3E">
      <w:rPr>
        <w:rStyle w:val="a5"/>
        <w:rFonts w:ascii="仿宋_GB2312" w:cs="Times New Roman" w:hint="eastAsia"/>
        <w:color w:val="FFFFFF"/>
        <w:sz w:val="28"/>
      </w:rPr>
      <w:t>—</w:t>
    </w:r>
  </w:p>
  <w:p w:rsidR="00D53B4D" w:rsidRPr="00FE3D3E" w:rsidRDefault="00D53B4D" w:rsidP="00FE3D3E">
    <w:pPr>
      <w:pStyle w:val="a4"/>
      <w:ind w:right="360" w:firstLine="360"/>
      <w:rPr>
        <w:rFonts w:cs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92" w:rsidRDefault="00C85992" w:rsidP="00D53B4D">
      <w:pPr>
        <w:spacing w:line="240" w:lineRule="auto"/>
      </w:pPr>
      <w:r>
        <w:separator/>
      </w:r>
    </w:p>
  </w:footnote>
  <w:footnote w:type="continuationSeparator" w:id="0">
    <w:p w:rsidR="00C85992" w:rsidRDefault="00C85992" w:rsidP="00D53B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attachedTemplate r:id="rId1"/>
  <w:documentProtection w:edit="readOnly" w:enforcement="0"/>
  <w:defaultTabStop w:val="420"/>
  <w:drawingGridHorizontalSpacing w:val="160"/>
  <w:drawingGridVerticalSpacing w:val="579"/>
  <w:displayHorizont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D3E"/>
    <w:rsid w:val="000E09BB"/>
    <w:rsid w:val="00101ECE"/>
    <w:rsid w:val="001A73BD"/>
    <w:rsid w:val="0028005D"/>
    <w:rsid w:val="003C28D7"/>
    <w:rsid w:val="003C35DE"/>
    <w:rsid w:val="00550215"/>
    <w:rsid w:val="00582CA8"/>
    <w:rsid w:val="005860B3"/>
    <w:rsid w:val="00732D32"/>
    <w:rsid w:val="0075165F"/>
    <w:rsid w:val="007D7166"/>
    <w:rsid w:val="008B6C4C"/>
    <w:rsid w:val="008E5D7C"/>
    <w:rsid w:val="00973D32"/>
    <w:rsid w:val="00BD41AD"/>
    <w:rsid w:val="00C30480"/>
    <w:rsid w:val="00C54F3F"/>
    <w:rsid w:val="00C85992"/>
    <w:rsid w:val="00D26AEB"/>
    <w:rsid w:val="00D53B4D"/>
    <w:rsid w:val="00D71664"/>
    <w:rsid w:val="00E87ECB"/>
    <w:rsid w:val="00F41173"/>
    <w:rsid w:val="00F5077D"/>
    <w:rsid w:val="00FB0F99"/>
    <w:rsid w:val="00FE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80"/>
    <w:rPr>
      <w:rFonts w:ascii="Times New Roman" w:eastAsia="仿宋_GB2312" w:hAnsi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B4D"/>
    <w:rPr>
      <w:rFonts w:ascii="Times New Roman" w:eastAsia="方正仿宋_GBK" w:hAnsi="Times New Roman"/>
      <w:snapToGrid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B4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B4D"/>
    <w:rPr>
      <w:rFonts w:ascii="Times New Roman" w:eastAsia="方正仿宋_GBK" w:hAnsi="Times New Roman"/>
      <w:snapToGrid w:val="0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D53B4D"/>
  </w:style>
  <w:style w:type="paragraph" w:styleId="a6">
    <w:name w:val="Balloon Text"/>
    <w:basedOn w:val="a"/>
    <w:link w:val="Char1"/>
    <w:uiPriority w:val="99"/>
    <w:semiHidden/>
    <w:unhideWhenUsed/>
    <w:rsid w:val="000E09B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09BB"/>
    <w:rPr>
      <w:rFonts w:ascii="Times New Roman" w:eastAsia="仿宋_GB2312" w:hAnsi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80"/>
    <w:rPr>
      <w:rFonts w:ascii="Times New Roman" w:eastAsia="仿宋_GB2312" w:hAnsi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B4D"/>
    <w:rPr>
      <w:rFonts w:ascii="Times New Roman" w:eastAsia="方正仿宋_GBK" w:hAnsi="Times New Roman"/>
      <w:snapToGrid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B4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B4D"/>
    <w:rPr>
      <w:rFonts w:ascii="Times New Roman" w:eastAsia="方正仿宋_GBK" w:hAnsi="Times New Roman"/>
      <w:snapToGrid w:val="0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D53B4D"/>
  </w:style>
  <w:style w:type="paragraph" w:styleId="a6">
    <w:name w:val="Balloon Text"/>
    <w:basedOn w:val="a"/>
    <w:link w:val="Char1"/>
    <w:uiPriority w:val="99"/>
    <w:semiHidden/>
    <w:unhideWhenUsed/>
    <w:rsid w:val="000E09B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09BB"/>
    <w:rPr>
      <w:rFonts w:ascii="Times New Roman" w:eastAsia="仿宋_GB2312" w:hAnsi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5991;&#26723;\&#26032;&#26684;&#24335;&#21355;&#35745;&#22996;\&#20223;&#23435;_GB2312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仿宋_GB2312</Template>
  <TotalTime>4</TotalTime>
  <Pages>6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</dc:creator>
  <cp:lastModifiedBy>FYH</cp:lastModifiedBy>
  <cp:revision>4</cp:revision>
  <dcterms:created xsi:type="dcterms:W3CDTF">2017-04-27T02:33:00Z</dcterms:created>
  <dcterms:modified xsi:type="dcterms:W3CDTF">2017-09-12T03:15:00Z</dcterms:modified>
</cp:coreProperties>
</file>